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1C6931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FF83D63D56164984805C07E0173513D9"/>
              </w:placeholder>
            </w:sdtPr>
            <w:sdtEndPr/>
            <w:sdtContent>
              <w:p w:rsidR="006D60A5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Z. </w:t>
                </w:r>
                <w:proofErr w:type="spellStart"/>
                <w:r>
                  <w:rPr>
                    <w:lang w:val="lt-LT"/>
                  </w:rPr>
                  <w:t>Šimkevičienei</w:t>
                </w:r>
                <w:proofErr w:type="spellEnd"/>
              </w:p>
              <w:p w:rsidR="001C6931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Medeinos g. 35-16, LT-06137</w:t>
                </w:r>
              </w:p>
              <w:p w:rsidR="001C6931" w:rsidRDefault="001C6931" w:rsidP="001C6931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Vilnius</w:t>
                </w:r>
              </w:p>
              <w:p w:rsidR="006D60A5" w:rsidRDefault="006D60A5" w:rsidP="006D60A5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3F0BF8" w:rsidRPr="001C6931" w:rsidRDefault="006D60A5" w:rsidP="006D60A5">
                <w:pPr>
                  <w:snapToGrid w:val="0"/>
                  <w:spacing w:before="40"/>
                  <w:rPr>
                    <w:shd w:val="clear" w:color="auto" w:fill="FFFFFF"/>
                    <w:lang w:val="lt-LT"/>
                  </w:rPr>
                </w:pPr>
                <w:r w:rsidRPr="001C6931">
                  <w:rPr>
                    <w:shd w:val="clear" w:color="auto" w:fill="FFFFFF"/>
                    <w:lang w:val="lt-LT"/>
                  </w:rPr>
                  <w:t>Kopija</w:t>
                </w:r>
                <w:r w:rsidR="003F0BF8" w:rsidRPr="001C6931">
                  <w:rPr>
                    <w:shd w:val="clear" w:color="auto" w:fill="FFFFFF"/>
                    <w:lang w:val="lt-LT"/>
                  </w:rPr>
                  <w:t>:</w:t>
                </w:r>
              </w:p>
              <w:p w:rsidR="006D60A5" w:rsidRPr="001C6931" w:rsidRDefault="001C6931" w:rsidP="006D60A5">
                <w:pPr>
                  <w:snapToGrid w:val="0"/>
                  <w:spacing w:before="40"/>
                  <w:rPr>
                    <w:shd w:val="clear" w:color="auto" w:fill="FFFFFF"/>
                    <w:lang w:val="lt-LT"/>
                  </w:rPr>
                </w:pPr>
                <w:r w:rsidRPr="001C6931">
                  <w:rPr>
                    <w:shd w:val="clear" w:color="auto" w:fill="FFFFFF"/>
                    <w:lang w:val="lt-LT"/>
                  </w:rPr>
                  <w:t>Kauno</w:t>
                </w:r>
                <w:r w:rsidR="006D60A5" w:rsidRPr="001C6931">
                  <w:rPr>
                    <w:shd w:val="clear" w:color="auto" w:fill="FFFFFF"/>
                    <w:lang w:val="lt-LT"/>
                  </w:rPr>
                  <w:t xml:space="preserve"> </w:t>
                </w:r>
                <w:r w:rsidR="003F0BF8" w:rsidRPr="001C6931">
                  <w:rPr>
                    <w:shd w:val="clear" w:color="auto" w:fill="FFFFFF"/>
                    <w:lang w:val="lt-LT"/>
                  </w:rPr>
                  <w:t xml:space="preserve">regiono </w:t>
                </w:r>
                <w:r w:rsidR="006D60A5" w:rsidRPr="001C6931">
                  <w:rPr>
                    <w:shd w:val="clear" w:color="auto" w:fill="FFFFFF"/>
                    <w:lang w:val="lt-LT"/>
                  </w:rPr>
                  <w:t>aplinkos apsaugos departamentui</w:t>
                </w:r>
              </w:p>
              <w:p w:rsidR="00F91698" w:rsidRPr="00F91698" w:rsidRDefault="00BB21DD" w:rsidP="006D60A5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1C6931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 w:rsidP="00E50539">
                  <w:pPr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D77B3AC270854A50A9324156E450C22D"/>
                  </w:placeholder>
                </w:sdtPr>
                <w:sdtEndPr/>
                <w:sdtContent>
                  <w:tc>
                    <w:tcPr>
                      <w:tcW w:w="1814" w:type="dxa"/>
                      <w:shd w:val="clear" w:color="auto" w:fill="auto"/>
                    </w:tcPr>
                    <w:p w:rsidR="00B76FCE" w:rsidRPr="003D025C" w:rsidRDefault="001C6931" w:rsidP="001C6931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2018</w:t>
                      </w:r>
                      <w:r w:rsidR="00995885">
                        <w:rPr>
                          <w:spacing w:val="10"/>
                          <w:lang w:val="lt-LT"/>
                        </w:rPr>
                        <w:t>-0</w:t>
                      </w:r>
                      <w:r>
                        <w:rPr>
                          <w:spacing w:val="10"/>
                          <w:lang w:val="lt-LT"/>
                        </w:rPr>
                        <w:t>2</w:t>
                      </w:r>
                      <w:r w:rsidR="00FD0897">
                        <w:rPr>
                          <w:spacing w:val="10"/>
                          <w:lang w:val="lt-LT"/>
                        </w:rPr>
                        <w:t>-</w:t>
                      </w:r>
                      <w:r w:rsidR="00214C41">
                        <w:rPr>
                          <w:spacing w:val="10"/>
                          <w:lang w:val="lt-LT"/>
                        </w:rPr>
                        <w:t>27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1C6931">
                  <w:pPr>
                    <w:snapToGrid w:val="0"/>
                    <w:spacing w:before="40"/>
                    <w:ind w:right="-708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FF83D63D56164984805C07E0173513D9"/>
                      </w:placeholder>
                    </w:sdtPr>
                    <w:sdtEndPr/>
                    <w:sdtContent>
                      <w:r w:rsidR="00E50539" w:rsidRPr="001C6931">
                        <w:rPr>
                          <w:spacing w:val="10"/>
                          <w:lang w:val="lt-LT"/>
                        </w:rPr>
                        <w:t>(28.1)-A4-</w:t>
                      </w:r>
                      <w:r w:rsidR="00214C41">
                        <w:rPr>
                          <w:spacing w:val="10"/>
                          <w:lang w:val="lt-LT"/>
                        </w:rPr>
                        <w:t>1911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1C6931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E50539" w:rsidP="003F0BF8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1C6931" w:rsidP="001C693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2018</w:t>
                  </w:r>
                  <w:r w:rsidR="00995885">
                    <w:rPr>
                      <w:spacing w:val="10"/>
                      <w:lang w:val="lt-LT"/>
                    </w:rPr>
                    <w:t>-0</w:t>
                  </w:r>
                  <w:r>
                    <w:rPr>
                      <w:spacing w:val="10"/>
                      <w:lang w:val="lt-LT"/>
                    </w:rPr>
                    <w:t>1</w:t>
                  </w:r>
                  <w:r w:rsidR="00995885">
                    <w:rPr>
                      <w:spacing w:val="10"/>
                      <w:lang w:val="lt-LT"/>
                    </w:rPr>
                    <w:t>-</w:t>
                  </w:r>
                  <w:r>
                    <w:rPr>
                      <w:spacing w:val="10"/>
                      <w:lang w:val="lt-LT"/>
                    </w:rPr>
                    <w:t>15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1C6931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3F0BF8" w:rsidP="001C693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  <w:tr w:rsidR="00B76FCE" w:rsidRPr="001C6931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3D025C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  <w:tr w:rsidR="00B76FCE" w:rsidRPr="001C6931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410597" w:rsidRDefault="00BB21DD" w:rsidP="009908B3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746805072"/>
                <w:placeholder>
                  <w:docPart w:val="FF83D63D56164984805C07E0173513D9"/>
                </w:placeholder>
              </w:sdtPr>
              <w:sdtEndPr/>
              <w:sdtContent>
                <w:r w:rsidR="006D60A5">
                  <w:rPr>
                    <w:b/>
                    <w:caps/>
                  </w:rPr>
                  <w:t xml:space="preserve">SPRENDIMAS Dėl </w:t>
                </w:r>
                <w:r w:rsidR="001C6931">
                  <w:rPr>
                    <w:b/>
                    <w:caps/>
                  </w:rPr>
                  <w:t xml:space="preserve">UAb </w:t>
                </w:r>
                <w:r w:rsidR="000D76AC">
                  <w:rPr>
                    <w:b/>
                    <w:caps/>
                  </w:rPr>
                  <w:t>„R</w:t>
                </w:r>
                <w:r w:rsidR="001C6931">
                  <w:rPr>
                    <w:b/>
                    <w:caps/>
                  </w:rPr>
                  <w:t xml:space="preserve">umšiškių paukštynas“ </w:t>
                </w:r>
                <w:r w:rsidR="009908B3">
                  <w:rPr>
                    <w:b/>
                    <w:caps/>
                  </w:rPr>
                  <w:t>paparči</w:t>
                </w:r>
                <w:r w:rsidR="001C6931">
                  <w:rPr>
                    <w:b/>
                    <w:caps/>
                  </w:rPr>
                  <w:t>ų paukščių fermos</w:t>
                </w:r>
                <w:r w:rsidR="006D60A5">
                  <w:rPr>
                    <w:b/>
                    <w:caps/>
                  </w:rPr>
                  <w:t xml:space="preserve"> TIPK leidimO SĄLYGŲ PERŽIŪRĖJIMO IR PATIKSLINIMO</w:t>
                </w:r>
              </w:sdtContent>
            </w:sdt>
          </w:p>
        </w:tc>
      </w:tr>
    </w:tbl>
    <w:p w:rsidR="00B76FCE" w:rsidRPr="003D025C" w:rsidRDefault="00B76F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Tr="00E50539">
        <w:sdt>
          <w:sdtPr>
            <w:rPr>
              <w:lang w:val="lt-LT"/>
            </w:rPr>
            <w:id w:val="-1325122772"/>
            <w:placeholder>
              <w:docPart w:val="DFE0767746D745749A9281A43EA864B2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Aplinkos apsaugos agentūra (toliau – Agentūra), kaip institucija priimanti sprendimą dėl leidimo pakeitimo, vadovaudamasi </w:t>
                </w:r>
                <w:r w:rsidRPr="00671F98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, patvirtintų Lietuvos Respublikos aplinkos ministro 2013 m. liepos 15 d. įsakymu Nr. D1-528 „Dėl </w:t>
                </w:r>
                <w:r w:rsidRPr="00671F98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>
                  <w:rPr>
                    <w:lang w:val="lt-LT"/>
                  </w:rPr>
                  <w:t xml:space="preserve"> patvirtinimo“ (toliau – TIPK taisyklės) 92.8 papunkčiu peržiūrėjo Taršos integruotos prevencijos ir kontrolės leidimą (toliau TIPK leidimas). 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Atsižvelgiant į tai ir vadovaudamasi TIPK taisyklių 97 p. Agentūra patikslina </w:t>
                </w:r>
                <w:r w:rsidR="001C6931">
                  <w:rPr>
                    <w:lang w:val="lt-LT"/>
                  </w:rPr>
                  <w:t xml:space="preserve">UAB „Rumšiškių paukštynas“ </w:t>
                </w:r>
                <w:r w:rsidR="009908B3">
                  <w:rPr>
                    <w:lang w:val="lt-LT"/>
                  </w:rPr>
                  <w:t>Paparči</w:t>
                </w:r>
                <w:r w:rsidR="001C6931">
                  <w:rPr>
                    <w:lang w:val="lt-LT"/>
                  </w:rPr>
                  <w:t>ų paukščių fermos</w:t>
                </w:r>
                <w:r>
                  <w:rPr>
                    <w:lang w:val="lt-LT"/>
                  </w:rPr>
                  <w:t xml:space="preserve"> TIPK leidimo Nr. </w:t>
                </w:r>
                <w:r w:rsidR="009908B3">
                  <w:rPr>
                    <w:lang w:val="lt-LT"/>
                  </w:rPr>
                  <w:t>4/8</w:t>
                </w:r>
                <w:r>
                  <w:rPr>
                    <w:lang w:val="lt-LT"/>
                  </w:rPr>
                  <w:t xml:space="preserve"> </w:t>
                </w:r>
                <w:r w:rsidR="001C6931">
                  <w:rPr>
                    <w:lang w:val="lt-LT"/>
                  </w:rPr>
                  <w:t xml:space="preserve">8 dalies </w:t>
                </w:r>
                <w:r>
                  <w:rPr>
                    <w:lang w:val="lt-LT"/>
                  </w:rPr>
                  <w:t xml:space="preserve">„Oro tarša“ </w:t>
                </w:r>
                <w:r w:rsidR="00E90B26">
                  <w:rPr>
                    <w:lang w:val="lt-LT"/>
                  </w:rPr>
                  <w:t>6</w:t>
                </w:r>
                <w:r w:rsidRPr="001C6931">
                  <w:rPr>
                    <w:lang w:val="lt-LT"/>
                  </w:rPr>
                  <w:t xml:space="preserve"> lentelėje </w:t>
                </w:r>
                <w:r>
                  <w:rPr>
                    <w:lang w:val="lt-LT"/>
                  </w:rPr>
                  <w:t>„</w:t>
                </w:r>
                <w:r w:rsidR="00E90B26">
                  <w:rPr>
                    <w:lang w:val="lt-LT"/>
                  </w:rPr>
                  <w:t>Leidžiami išmesti į aplinkos orą teršalai ir jų</w:t>
                </w:r>
                <w:r w:rsidRPr="001C6931">
                  <w:rPr>
                    <w:lang w:val="lt-LT"/>
                  </w:rPr>
                  <w:t xml:space="preserve"> kiekiai</w:t>
                </w:r>
                <w:r>
                  <w:rPr>
                    <w:lang w:val="lt-LT"/>
                  </w:rPr>
                  <w:t>“</w:t>
                </w:r>
                <w:r w:rsidRPr="001C6931">
                  <w:rPr>
                    <w:lang w:val="lt-LT"/>
                  </w:rPr>
                  <w:t xml:space="preserve"> </w:t>
                </w:r>
                <w:r w:rsidR="00E90B26" w:rsidRPr="001C6931">
                  <w:rPr>
                    <w:lang w:val="lt-LT"/>
                  </w:rPr>
                  <w:t xml:space="preserve">ir </w:t>
                </w:r>
                <w:r w:rsidR="00E90B26">
                  <w:rPr>
                    <w:lang w:val="lt-LT"/>
                  </w:rPr>
                  <w:t>7</w:t>
                </w:r>
                <w:r w:rsidRPr="001C6931">
                  <w:rPr>
                    <w:lang w:val="lt-LT"/>
                  </w:rPr>
                  <w:t xml:space="preserve"> lentelėje </w:t>
                </w:r>
                <w:r>
                  <w:rPr>
                    <w:lang w:val="lt-LT"/>
                  </w:rPr>
                  <w:t>„</w:t>
                </w:r>
                <w:r w:rsidR="00E90B26">
                  <w:rPr>
                    <w:lang w:val="lt-LT"/>
                  </w:rPr>
                  <w:t>Leidžiama taršą į aplinkos orą</w:t>
                </w:r>
                <w:r>
                  <w:rPr>
                    <w:lang w:val="lt-LT"/>
                  </w:rPr>
                  <w:t>“</w:t>
                </w:r>
                <w:r w:rsidRPr="001C6931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galiojančias sąlygas ir patikslintas sąlygas pateikia kartu su šiuo Agentūros sprendimu.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Eksploatuojant įrenginį ir vykdant TIPK leidimo Nr. </w:t>
                </w:r>
                <w:r w:rsidR="009908B3">
                  <w:rPr>
                    <w:lang w:val="lt-LT"/>
                  </w:rPr>
                  <w:t>4/8</w:t>
                </w:r>
                <w:r>
                  <w:rPr>
                    <w:lang w:val="lt-LT"/>
                  </w:rPr>
                  <w:t xml:space="preserve"> sąlygų laikymosi kontrolę turi būti vadovaujamasi patikslintomis TIPK leidimo sąlygomis. Šis Agentūros sprendimas yra sudėtinė TIPK leidimo Nr. </w:t>
                </w:r>
                <w:r w:rsidR="009908B3">
                  <w:rPr>
                    <w:lang w:val="lt-LT"/>
                  </w:rPr>
                  <w:t>4/8</w:t>
                </w:r>
                <w:r w:rsidR="00EB15B1" w:rsidRPr="009908B3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dalis.</w:t>
                </w:r>
              </w:p>
              <w:p w:rsidR="006D60A5" w:rsidRDefault="006D60A5" w:rsidP="006D60A5">
                <w:pPr>
                  <w:ind w:firstLine="567"/>
                  <w:jc w:val="both"/>
                  <w:rPr>
                    <w:lang w:val="lt-LT"/>
                  </w:rPr>
                </w:pPr>
                <w:r w:rsidRPr="000166FF">
                  <w:rPr>
                    <w:lang w:val="lt-LT"/>
                  </w:rPr>
                  <w:t>Šis sprendimas gali būti skundžiamas Vilniaus apygardos administraciniam teismui (Žygimantų g. 2, LT–01102 Vilnius) per vieną mėnesį nuo jo gavimo dienos Lietuvos Respublikos administracinių bylų teisenos įstatymo nustatyta tvarka.</w:t>
                </w:r>
              </w:p>
              <w:p w:rsidR="006D60A5" w:rsidRDefault="006D60A5" w:rsidP="006D60A5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>PRIDEDAMA:</w:t>
                </w:r>
              </w:p>
              <w:p w:rsidR="006D60A5" w:rsidRDefault="006D60A5" w:rsidP="006D60A5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1. Galiojančios </w:t>
                </w:r>
                <w:r w:rsidR="00A9305B">
                  <w:rPr>
                    <w:lang w:val="lt-LT"/>
                  </w:rPr>
                  <w:t xml:space="preserve">sąlygos, kurias reikia tikslinti, </w:t>
                </w:r>
                <w:r w:rsidR="009908B3">
                  <w:rPr>
                    <w:lang w:val="lt-LT"/>
                  </w:rPr>
                  <w:t>5</w:t>
                </w:r>
                <w:r w:rsidRPr="003F68CF">
                  <w:rPr>
                    <w:lang w:val="lt-LT"/>
                  </w:rPr>
                  <w:t xml:space="preserve"> psl.</w:t>
                </w:r>
              </w:p>
              <w:p w:rsidR="00CE4834" w:rsidRDefault="006D60A5" w:rsidP="003F68CF">
                <w:pPr>
                  <w:ind w:firstLine="567"/>
                  <w:rPr>
                    <w:lang w:val="lt-LT"/>
                  </w:rPr>
                </w:pPr>
                <w:r>
                  <w:rPr>
                    <w:lang w:val="lt-LT"/>
                  </w:rPr>
                  <w:t>2. P</w:t>
                </w:r>
                <w:r w:rsidR="004B6D52">
                  <w:rPr>
                    <w:lang w:val="lt-LT"/>
                  </w:rPr>
                  <w:t>atikslintos sąlygos 6 ir 7</w:t>
                </w:r>
                <w:r>
                  <w:rPr>
                    <w:lang w:val="lt-LT"/>
                  </w:rPr>
                  <w:t xml:space="preserve"> lentelėse, </w:t>
                </w:r>
                <w:r w:rsidR="009908B3">
                  <w:rPr>
                    <w:lang w:val="lt-LT"/>
                  </w:rPr>
                  <w:t>3</w:t>
                </w:r>
                <w:r w:rsidRPr="003F68CF">
                  <w:rPr>
                    <w:lang w:val="lt-LT"/>
                  </w:rPr>
                  <w:t xml:space="preserve"> psl.</w:t>
                </w:r>
              </w:p>
            </w:tc>
          </w:sdtContent>
        </w:sdt>
      </w:tr>
    </w:tbl>
    <w:p w:rsidR="00E90B26" w:rsidRDefault="00E90B26" w:rsidP="00E90B26">
      <w:pPr>
        <w:jc w:val="both"/>
      </w:pPr>
    </w:p>
    <w:p w:rsidR="00E90B26" w:rsidRDefault="00E90B26" w:rsidP="00E90B26">
      <w:pPr>
        <w:jc w:val="both"/>
      </w:pPr>
    </w:p>
    <w:p w:rsidR="00E90B26" w:rsidRDefault="00E90B26" w:rsidP="00E90B26">
      <w:pPr>
        <w:jc w:val="both"/>
      </w:pPr>
    </w:p>
    <w:p w:rsidR="0056479A" w:rsidRDefault="00E90B26" w:rsidP="00E90B26">
      <w:pPr>
        <w:jc w:val="both"/>
        <w:rPr>
          <w:lang w:val="lt-LT"/>
        </w:rPr>
      </w:pPr>
      <w:proofErr w:type="spellStart"/>
      <w:r>
        <w:t>Direktorė</w:t>
      </w:r>
      <w:proofErr w:type="spellEnd"/>
      <w:r w:rsidRPr="00E90B26"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Aldona </w:t>
      </w:r>
      <w:proofErr w:type="spellStart"/>
      <w:r>
        <w:rPr>
          <w:lang w:val="lt-LT"/>
        </w:rPr>
        <w:t>Margerienė</w:t>
      </w:r>
      <w:proofErr w:type="spellEnd"/>
    </w:p>
    <w:p w:rsidR="003F0BF8" w:rsidRDefault="003F0BF8">
      <w:pPr>
        <w:rPr>
          <w:lang w:val="lt-LT"/>
        </w:rPr>
      </w:pPr>
    </w:p>
    <w:p w:rsidR="003F0BF8" w:rsidRDefault="003F0BF8">
      <w:pPr>
        <w:rPr>
          <w:lang w:val="lt-LT"/>
        </w:rPr>
      </w:pPr>
    </w:p>
    <w:p w:rsidR="009908B3" w:rsidRPr="003D025C" w:rsidRDefault="009908B3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3D025C">
        <w:trPr>
          <w:cantSplit/>
        </w:trPr>
        <w:tc>
          <w:tcPr>
            <w:tcW w:w="9496" w:type="dxa"/>
            <w:shd w:val="clear" w:color="auto" w:fill="auto"/>
          </w:tcPr>
          <w:p w:rsidR="00FD4ACB" w:rsidRPr="00850583" w:rsidRDefault="00474BD2" w:rsidP="00E03C58">
            <w:pPr>
              <w:snapToGrid w:val="0"/>
              <w:rPr>
                <w:lang w:val="en-US"/>
              </w:rPr>
            </w:pPr>
            <w:bookmarkStart w:id="1" w:name="Text1"/>
            <w:bookmarkEnd w:id="1"/>
            <w:r>
              <w:rPr>
                <w:lang w:val="lt-LT"/>
              </w:rPr>
              <w:t>Natalja Šulga-Jakučionienė</w:t>
            </w:r>
            <w:r w:rsidR="00E03C58" w:rsidRPr="00C7734B">
              <w:rPr>
                <w:lang w:val="lt-LT"/>
              </w:rPr>
              <w:t>, tel. 8</w:t>
            </w:r>
            <w:r w:rsidR="00E03C58">
              <w:rPr>
                <w:lang w:val="lt-LT"/>
              </w:rPr>
              <w:t xml:space="preserve"> </w:t>
            </w:r>
            <w:r w:rsidR="00E03C58" w:rsidRPr="00C7734B">
              <w:rPr>
                <w:lang w:val="lt-LT"/>
              </w:rPr>
              <w:t xml:space="preserve">706 </w:t>
            </w:r>
            <w:r w:rsidR="00E03C58">
              <w:rPr>
                <w:lang w:val="lt-LT"/>
              </w:rPr>
              <w:t>68</w:t>
            </w:r>
            <w:r w:rsidR="00E03C58" w:rsidRPr="00C7734B">
              <w:rPr>
                <w:lang w:val="lt-LT"/>
              </w:rPr>
              <w:t xml:space="preserve"> </w:t>
            </w:r>
            <w:r w:rsidR="00E03C58">
              <w:rPr>
                <w:lang w:val="lt-LT"/>
              </w:rPr>
              <w:t>039</w:t>
            </w:r>
            <w:r w:rsidR="00E03C58" w:rsidRPr="00C7734B">
              <w:rPr>
                <w:lang w:val="lt-LT"/>
              </w:rPr>
              <w:t xml:space="preserve">, </w:t>
            </w:r>
            <w:r w:rsidR="00E03C58" w:rsidRPr="00691C71">
              <w:rPr>
                <w:lang w:val="lt-LT"/>
              </w:rPr>
              <w:t xml:space="preserve">el. p. </w:t>
            </w:r>
            <w:hyperlink r:id="rId12" w:history="1">
              <w:r w:rsidRPr="008E538C">
                <w:rPr>
                  <w:rStyle w:val="Hipersaitas"/>
                  <w:lang w:val="lt-LT"/>
                </w:rPr>
                <w:t>natalja.jakucioniene@aaa.am.lt</w:t>
              </w:r>
            </w:hyperlink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D" w:rsidRDefault="00BB21DD">
      <w:r>
        <w:separator/>
      </w:r>
    </w:p>
  </w:endnote>
  <w:endnote w:type="continuationSeparator" w:id="0">
    <w:p w:rsidR="00BB21DD" w:rsidRDefault="00B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D" w:rsidRDefault="00BB21DD">
      <w:r>
        <w:separator/>
      </w:r>
    </w:p>
  </w:footnote>
  <w:footnote w:type="continuationSeparator" w:id="0">
    <w:p w:rsidR="00BB21DD" w:rsidRDefault="00BB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B3" w:rsidRPr="009908B3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D6"/>
    <w:multiLevelType w:val="hybridMultilevel"/>
    <w:tmpl w:val="C8D07D0A"/>
    <w:lvl w:ilvl="0" w:tplc="85A4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9"/>
    <w:rsid w:val="00006395"/>
    <w:rsid w:val="000150A2"/>
    <w:rsid w:val="00024179"/>
    <w:rsid w:val="000309C7"/>
    <w:rsid w:val="00064CCA"/>
    <w:rsid w:val="000665BE"/>
    <w:rsid w:val="00070410"/>
    <w:rsid w:val="000727D4"/>
    <w:rsid w:val="00090E3A"/>
    <w:rsid w:val="000A730F"/>
    <w:rsid w:val="000B3492"/>
    <w:rsid w:val="000B396A"/>
    <w:rsid w:val="000B5692"/>
    <w:rsid w:val="000B7F60"/>
    <w:rsid w:val="000D76AC"/>
    <w:rsid w:val="000E43D2"/>
    <w:rsid w:val="000E7783"/>
    <w:rsid w:val="000F3425"/>
    <w:rsid w:val="00110A00"/>
    <w:rsid w:val="001207E1"/>
    <w:rsid w:val="0012524E"/>
    <w:rsid w:val="00126AB8"/>
    <w:rsid w:val="00127FBF"/>
    <w:rsid w:val="00140B0B"/>
    <w:rsid w:val="00186ACC"/>
    <w:rsid w:val="00195836"/>
    <w:rsid w:val="001C16C9"/>
    <w:rsid w:val="001C6931"/>
    <w:rsid w:val="001D4E6C"/>
    <w:rsid w:val="001D6D61"/>
    <w:rsid w:val="0020142C"/>
    <w:rsid w:val="00214C41"/>
    <w:rsid w:val="00222C5F"/>
    <w:rsid w:val="002257A3"/>
    <w:rsid w:val="00240F44"/>
    <w:rsid w:val="00241F11"/>
    <w:rsid w:val="00280A6E"/>
    <w:rsid w:val="002879C0"/>
    <w:rsid w:val="002C0882"/>
    <w:rsid w:val="002E5700"/>
    <w:rsid w:val="002E5F85"/>
    <w:rsid w:val="002F5A6A"/>
    <w:rsid w:val="002F621A"/>
    <w:rsid w:val="00301388"/>
    <w:rsid w:val="00305ED0"/>
    <w:rsid w:val="00317117"/>
    <w:rsid w:val="003307EB"/>
    <w:rsid w:val="0034302D"/>
    <w:rsid w:val="003607BC"/>
    <w:rsid w:val="00383E35"/>
    <w:rsid w:val="0039084A"/>
    <w:rsid w:val="0039350B"/>
    <w:rsid w:val="00393B8F"/>
    <w:rsid w:val="003A0FDF"/>
    <w:rsid w:val="003A3B2D"/>
    <w:rsid w:val="003C0B3A"/>
    <w:rsid w:val="003C3165"/>
    <w:rsid w:val="003C4081"/>
    <w:rsid w:val="003D025C"/>
    <w:rsid w:val="003D0263"/>
    <w:rsid w:val="003D73FA"/>
    <w:rsid w:val="003E6398"/>
    <w:rsid w:val="003E6433"/>
    <w:rsid w:val="003E64BB"/>
    <w:rsid w:val="003F0BF8"/>
    <w:rsid w:val="003F68CF"/>
    <w:rsid w:val="00410597"/>
    <w:rsid w:val="004112AB"/>
    <w:rsid w:val="004114EF"/>
    <w:rsid w:val="00415D9B"/>
    <w:rsid w:val="00456D4B"/>
    <w:rsid w:val="00462609"/>
    <w:rsid w:val="00470FFA"/>
    <w:rsid w:val="00471B9B"/>
    <w:rsid w:val="00473ED6"/>
    <w:rsid w:val="00474BD2"/>
    <w:rsid w:val="0048061E"/>
    <w:rsid w:val="00486ADC"/>
    <w:rsid w:val="004A2CA4"/>
    <w:rsid w:val="004B6D52"/>
    <w:rsid w:val="004C1AF6"/>
    <w:rsid w:val="004C2838"/>
    <w:rsid w:val="004C2BFF"/>
    <w:rsid w:val="004C2C55"/>
    <w:rsid w:val="004C7F03"/>
    <w:rsid w:val="004E4EB4"/>
    <w:rsid w:val="004F241C"/>
    <w:rsid w:val="004F3F5C"/>
    <w:rsid w:val="00506BB9"/>
    <w:rsid w:val="0051659F"/>
    <w:rsid w:val="00537037"/>
    <w:rsid w:val="00551CBF"/>
    <w:rsid w:val="005561D8"/>
    <w:rsid w:val="0056231E"/>
    <w:rsid w:val="0056479A"/>
    <w:rsid w:val="00574370"/>
    <w:rsid w:val="0058008E"/>
    <w:rsid w:val="00580292"/>
    <w:rsid w:val="00584FEF"/>
    <w:rsid w:val="005969A5"/>
    <w:rsid w:val="005976D0"/>
    <w:rsid w:val="005A17C1"/>
    <w:rsid w:val="005A2086"/>
    <w:rsid w:val="005C651E"/>
    <w:rsid w:val="005D6BC7"/>
    <w:rsid w:val="005E1DA2"/>
    <w:rsid w:val="005F2710"/>
    <w:rsid w:val="005F30F6"/>
    <w:rsid w:val="00626C60"/>
    <w:rsid w:val="0063196D"/>
    <w:rsid w:val="00632D63"/>
    <w:rsid w:val="006433E8"/>
    <w:rsid w:val="00656824"/>
    <w:rsid w:val="006607B8"/>
    <w:rsid w:val="0066098A"/>
    <w:rsid w:val="00672188"/>
    <w:rsid w:val="006743D8"/>
    <w:rsid w:val="006877DB"/>
    <w:rsid w:val="006A24ED"/>
    <w:rsid w:val="006B12B2"/>
    <w:rsid w:val="006C536D"/>
    <w:rsid w:val="006C6E37"/>
    <w:rsid w:val="006C7E52"/>
    <w:rsid w:val="006D1CF6"/>
    <w:rsid w:val="006D60A5"/>
    <w:rsid w:val="006D6BDD"/>
    <w:rsid w:val="00701DA6"/>
    <w:rsid w:val="00703E7C"/>
    <w:rsid w:val="00705A62"/>
    <w:rsid w:val="00710147"/>
    <w:rsid w:val="00710547"/>
    <w:rsid w:val="00716863"/>
    <w:rsid w:val="00722A40"/>
    <w:rsid w:val="007246A6"/>
    <w:rsid w:val="00767230"/>
    <w:rsid w:val="00767C37"/>
    <w:rsid w:val="00771EB7"/>
    <w:rsid w:val="00786512"/>
    <w:rsid w:val="0079152D"/>
    <w:rsid w:val="007941D8"/>
    <w:rsid w:val="007B46C6"/>
    <w:rsid w:val="007C1DA4"/>
    <w:rsid w:val="007C22C2"/>
    <w:rsid w:val="007C41FB"/>
    <w:rsid w:val="007D3BD2"/>
    <w:rsid w:val="007E4B90"/>
    <w:rsid w:val="007E7444"/>
    <w:rsid w:val="007F4FC3"/>
    <w:rsid w:val="007F71CD"/>
    <w:rsid w:val="0080257F"/>
    <w:rsid w:val="00802DEB"/>
    <w:rsid w:val="00814BA0"/>
    <w:rsid w:val="008255DD"/>
    <w:rsid w:val="00850583"/>
    <w:rsid w:val="00853BE4"/>
    <w:rsid w:val="00856D84"/>
    <w:rsid w:val="00863B73"/>
    <w:rsid w:val="0087500E"/>
    <w:rsid w:val="00882BD9"/>
    <w:rsid w:val="00887954"/>
    <w:rsid w:val="00894874"/>
    <w:rsid w:val="00895BDD"/>
    <w:rsid w:val="008A7349"/>
    <w:rsid w:val="008B3092"/>
    <w:rsid w:val="008C2251"/>
    <w:rsid w:val="008C562A"/>
    <w:rsid w:val="008C5877"/>
    <w:rsid w:val="008D6911"/>
    <w:rsid w:val="008F3222"/>
    <w:rsid w:val="008F6422"/>
    <w:rsid w:val="00901624"/>
    <w:rsid w:val="00901CFE"/>
    <w:rsid w:val="00902FBF"/>
    <w:rsid w:val="00915DCC"/>
    <w:rsid w:val="0092519F"/>
    <w:rsid w:val="00942B5F"/>
    <w:rsid w:val="009438DD"/>
    <w:rsid w:val="00943AA7"/>
    <w:rsid w:val="0098398F"/>
    <w:rsid w:val="009908B3"/>
    <w:rsid w:val="00993070"/>
    <w:rsid w:val="00993BC9"/>
    <w:rsid w:val="00995885"/>
    <w:rsid w:val="009A7E0E"/>
    <w:rsid w:val="009C1D11"/>
    <w:rsid w:val="009C237E"/>
    <w:rsid w:val="009C652A"/>
    <w:rsid w:val="009D5248"/>
    <w:rsid w:val="00A01D98"/>
    <w:rsid w:val="00A043AF"/>
    <w:rsid w:val="00A32099"/>
    <w:rsid w:val="00A36CE1"/>
    <w:rsid w:val="00A40FB4"/>
    <w:rsid w:val="00A424CA"/>
    <w:rsid w:val="00A44AF2"/>
    <w:rsid w:val="00A553BC"/>
    <w:rsid w:val="00A72216"/>
    <w:rsid w:val="00A8265A"/>
    <w:rsid w:val="00A87235"/>
    <w:rsid w:val="00A9305B"/>
    <w:rsid w:val="00AD317F"/>
    <w:rsid w:val="00AD4B50"/>
    <w:rsid w:val="00AF0B96"/>
    <w:rsid w:val="00B16601"/>
    <w:rsid w:val="00B31B10"/>
    <w:rsid w:val="00B357F6"/>
    <w:rsid w:val="00B43CC4"/>
    <w:rsid w:val="00B43F8B"/>
    <w:rsid w:val="00B54A74"/>
    <w:rsid w:val="00B5513F"/>
    <w:rsid w:val="00B6487F"/>
    <w:rsid w:val="00B70E7C"/>
    <w:rsid w:val="00B76790"/>
    <w:rsid w:val="00B76FCE"/>
    <w:rsid w:val="00B77D92"/>
    <w:rsid w:val="00BA2062"/>
    <w:rsid w:val="00BA2074"/>
    <w:rsid w:val="00BB21DD"/>
    <w:rsid w:val="00BB5064"/>
    <w:rsid w:val="00BC702C"/>
    <w:rsid w:val="00BD2930"/>
    <w:rsid w:val="00BE4429"/>
    <w:rsid w:val="00BE5A47"/>
    <w:rsid w:val="00BF5FC5"/>
    <w:rsid w:val="00C01F5F"/>
    <w:rsid w:val="00C04125"/>
    <w:rsid w:val="00C05658"/>
    <w:rsid w:val="00C13992"/>
    <w:rsid w:val="00C1614D"/>
    <w:rsid w:val="00C35CDE"/>
    <w:rsid w:val="00C8475D"/>
    <w:rsid w:val="00C858FF"/>
    <w:rsid w:val="00CB672A"/>
    <w:rsid w:val="00CE4834"/>
    <w:rsid w:val="00D05678"/>
    <w:rsid w:val="00D15D3A"/>
    <w:rsid w:val="00D17117"/>
    <w:rsid w:val="00D205AD"/>
    <w:rsid w:val="00D253B7"/>
    <w:rsid w:val="00D32922"/>
    <w:rsid w:val="00D71208"/>
    <w:rsid w:val="00D721C2"/>
    <w:rsid w:val="00D75478"/>
    <w:rsid w:val="00D75538"/>
    <w:rsid w:val="00D93EB8"/>
    <w:rsid w:val="00DA1260"/>
    <w:rsid w:val="00DA19EE"/>
    <w:rsid w:val="00DE5112"/>
    <w:rsid w:val="00DF0054"/>
    <w:rsid w:val="00DF4C18"/>
    <w:rsid w:val="00E01EA2"/>
    <w:rsid w:val="00E03C58"/>
    <w:rsid w:val="00E311ED"/>
    <w:rsid w:val="00E3558C"/>
    <w:rsid w:val="00E43D78"/>
    <w:rsid w:val="00E452C8"/>
    <w:rsid w:val="00E50539"/>
    <w:rsid w:val="00E53950"/>
    <w:rsid w:val="00E546E6"/>
    <w:rsid w:val="00E56CFD"/>
    <w:rsid w:val="00E657FA"/>
    <w:rsid w:val="00E90B26"/>
    <w:rsid w:val="00E97FBD"/>
    <w:rsid w:val="00EB15B1"/>
    <w:rsid w:val="00EB25DE"/>
    <w:rsid w:val="00EC01E9"/>
    <w:rsid w:val="00ED562E"/>
    <w:rsid w:val="00ED5E99"/>
    <w:rsid w:val="00EE1494"/>
    <w:rsid w:val="00F00DC6"/>
    <w:rsid w:val="00F06DB6"/>
    <w:rsid w:val="00F24C98"/>
    <w:rsid w:val="00F27494"/>
    <w:rsid w:val="00F37C36"/>
    <w:rsid w:val="00F46674"/>
    <w:rsid w:val="00F50FFE"/>
    <w:rsid w:val="00F55D28"/>
    <w:rsid w:val="00F71409"/>
    <w:rsid w:val="00F836DE"/>
    <w:rsid w:val="00F91698"/>
    <w:rsid w:val="00F94905"/>
    <w:rsid w:val="00FD0897"/>
    <w:rsid w:val="00FD1DC7"/>
    <w:rsid w:val="00FD34A5"/>
    <w:rsid w:val="00FD4AC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3D63D56164984805C07E0173513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4EA51-9425-4F90-906B-68ADC0F9DC90}"/>
      </w:docPartPr>
      <w:docPartBody>
        <w:p w:rsidR="00DA7E52" w:rsidRDefault="00D9643B">
          <w:pPr>
            <w:pStyle w:val="FF83D63D56164984805C07E0173513D9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77B3AC270854A50A9324156E450C2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41B411D-320F-44F0-8CF8-43504614C0F0}"/>
      </w:docPartPr>
      <w:docPartBody>
        <w:p w:rsidR="00DA7E52" w:rsidRDefault="00D9643B">
          <w:pPr>
            <w:pStyle w:val="D77B3AC270854A50A9324156E450C22D"/>
          </w:pPr>
          <w:r>
            <w:rPr>
              <w:spacing w:val="10"/>
            </w:rPr>
            <w:t>2017-</w:t>
          </w:r>
        </w:p>
      </w:docPartBody>
    </w:docPart>
    <w:docPart>
      <w:docPartPr>
        <w:name w:val="DFE0767746D745749A9281A43EA864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387BBC-C378-4834-B431-6F60B0BE6823}"/>
      </w:docPartPr>
      <w:docPartBody>
        <w:p w:rsidR="00DA7E52" w:rsidRDefault="00D9643B">
          <w:pPr>
            <w:pStyle w:val="DFE0767746D745749A9281A43EA864B2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B"/>
    <w:rsid w:val="00063939"/>
    <w:rsid w:val="000E5199"/>
    <w:rsid w:val="00153893"/>
    <w:rsid w:val="001E656D"/>
    <w:rsid w:val="002612FA"/>
    <w:rsid w:val="002B0BC0"/>
    <w:rsid w:val="002C677D"/>
    <w:rsid w:val="004158B0"/>
    <w:rsid w:val="005C41C8"/>
    <w:rsid w:val="00703FFA"/>
    <w:rsid w:val="00A416D8"/>
    <w:rsid w:val="00B14F67"/>
    <w:rsid w:val="00B611BA"/>
    <w:rsid w:val="00B737D3"/>
    <w:rsid w:val="00C47353"/>
    <w:rsid w:val="00C51BB6"/>
    <w:rsid w:val="00D9643B"/>
    <w:rsid w:val="00DA5E85"/>
    <w:rsid w:val="00DA7E52"/>
    <w:rsid w:val="00E04E0E"/>
    <w:rsid w:val="00EB36D8"/>
    <w:rsid w:val="00EB4833"/>
    <w:rsid w:val="00EE29AD"/>
    <w:rsid w:val="00F404F8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E656D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E656D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5992-9D8A-4E7A-91EB-674C43A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(3)</Template>
  <TotalTime>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1999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Natalja Šulga-Jakučionienė</cp:lastModifiedBy>
  <cp:revision>3</cp:revision>
  <cp:lastPrinted>2017-02-14T08:47:00Z</cp:lastPrinted>
  <dcterms:created xsi:type="dcterms:W3CDTF">2018-02-26T12:44:00Z</dcterms:created>
  <dcterms:modified xsi:type="dcterms:W3CDTF">2018-03-08T08:48:00Z</dcterms:modified>
</cp:coreProperties>
</file>